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47BDB9CC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189812C" w14:textId="4F43C4D1" w:rsidR="00F8354F" w:rsidRDefault="000F749F" w:rsidP="000F749F">
            <w:pPr>
              <w:pStyle w:val="Month"/>
              <w:spacing w:after="40"/>
              <w:jc w:val="left"/>
            </w:pPr>
            <w:bookmarkStart w:id="0" w:name="_GoBack"/>
            <w:bookmarkEnd w:id="0"/>
            <w:r w:rsidRPr="000F749F">
              <w:rPr>
                <w:szCs w:val="144"/>
              </w:rPr>
              <w:t>January</w:t>
            </w:r>
            <w:r>
              <w:t xml:space="preserve">          </w:t>
            </w:r>
            <w:r w:rsidR="00AB3DB8" w:rsidRPr="000F749F">
              <w:rPr>
                <w:rFonts w:ascii="Calibri" w:eastAsia="Calibri" w:hAnsi="Calibri" w:cs="Times New Roman"/>
                <w:b w:val="0"/>
                <w:noProof/>
                <w:color w:val="auto"/>
                <w:sz w:val="22"/>
                <w:szCs w:val="22"/>
              </w:rPr>
              <w:drawing>
                <wp:inline distT="0" distB="0" distL="0" distR="0" wp14:anchorId="2AE0712A" wp14:editId="7EA902FF">
                  <wp:extent cx="793357" cy="698500"/>
                  <wp:effectExtent l="0" t="0" r="6985" b="635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65" cy="73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proofErr w:type="spellStart"/>
            <w:r w:rsidR="00377811" w:rsidRPr="00377811">
              <w:t>January</w:t>
            </w:r>
            <w:proofErr w:type="spellEnd"/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32D3101" w14:textId="54D8C4FF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77811" w:rsidRPr="00377811">
              <w:t>2023</w:t>
            </w:r>
            <w:r>
              <w:fldChar w:fldCharType="end"/>
            </w:r>
          </w:p>
        </w:tc>
      </w:tr>
      <w:tr w:rsidR="00F8354F" w14:paraId="6013A740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48DA28F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8A22934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4970" w:type="pct"/>
        <w:tblInd w:w="8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81"/>
        <w:gridCol w:w="2049"/>
        <w:gridCol w:w="2055"/>
        <w:gridCol w:w="2055"/>
        <w:gridCol w:w="2055"/>
        <w:gridCol w:w="2055"/>
        <w:gridCol w:w="2054"/>
      </w:tblGrid>
      <w:tr w:rsidR="00F8354F" w14:paraId="24ED1A5C" w14:textId="77777777" w:rsidTr="00D47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D0429A6" w14:textId="77777777" w:rsidR="00F8354F" w:rsidRDefault="00B04F46">
            <w:pPr>
              <w:pStyle w:val="Days"/>
            </w:pPr>
            <w:sdt>
              <w:sdtPr>
                <w:id w:val="-1778867687"/>
                <w:placeholder>
                  <w:docPart w:val="A1684D0AF56A4902B687F949BE96613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3BEB89E" w14:textId="77777777" w:rsidR="00F8354F" w:rsidRDefault="00B04F46">
            <w:pPr>
              <w:pStyle w:val="Days"/>
            </w:pPr>
            <w:sdt>
              <w:sdtPr>
                <w:id w:val="-1020851123"/>
                <w:placeholder>
                  <w:docPart w:val="EAD45F98907F4FF1875F8E5D4696A72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6BD7437" w14:textId="77777777" w:rsidR="00F8354F" w:rsidRDefault="00B04F46">
            <w:pPr>
              <w:pStyle w:val="Days"/>
            </w:pPr>
            <w:sdt>
              <w:sdtPr>
                <w:id w:val="1121034790"/>
                <w:placeholder>
                  <w:docPart w:val="A799D87665AC4E5EA3682C53658A5C7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D20549F" w14:textId="77777777" w:rsidR="00F8354F" w:rsidRDefault="00B04F46">
            <w:pPr>
              <w:pStyle w:val="Days"/>
            </w:pPr>
            <w:sdt>
              <w:sdtPr>
                <w:id w:val="-328132386"/>
                <w:placeholder>
                  <w:docPart w:val="B43166D242964B91B01ABDF9F0497F9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C5B2E28" w14:textId="77777777" w:rsidR="00F8354F" w:rsidRDefault="00B04F46">
            <w:pPr>
              <w:pStyle w:val="Days"/>
            </w:pPr>
            <w:sdt>
              <w:sdtPr>
                <w:id w:val="1241452743"/>
                <w:placeholder>
                  <w:docPart w:val="A33DFB2C9F7E41EB8A581C3970FB6A2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1067890" w14:textId="77777777" w:rsidR="00F8354F" w:rsidRDefault="00B04F46">
            <w:pPr>
              <w:pStyle w:val="Days"/>
            </w:pPr>
            <w:sdt>
              <w:sdtPr>
                <w:id w:val="-65336403"/>
                <w:placeholder>
                  <w:docPart w:val="C7693BCB3D4C4537BD344CEE3F4D341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8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04C29D2" w14:textId="77777777" w:rsidR="00F8354F" w:rsidRDefault="00B04F46">
            <w:pPr>
              <w:pStyle w:val="Days"/>
            </w:pPr>
            <w:sdt>
              <w:sdtPr>
                <w:id w:val="825547652"/>
                <w:placeholder>
                  <w:docPart w:val="F863CD13312644848700511405468AD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6F2AF17A" w14:textId="77777777" w:rsidTr="00D47E97">
        <w:tc>
          <w:tcPr>
            <w:tcW w:w="692" w:type="pct"/>
            <w:tcBorders>
              <w:bottom w:val="nil"/>
            </w:tcBorders>
          </w:tcPr>
          <w:p w14:paraId="3718F052" w14:textId="2EC5D66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7811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37781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14:paraId="52C85CC5" w14:textId="09D4744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7811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7781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7781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781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7781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6B9BC961" w14:textId="53F0ABF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7811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7781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7781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781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7781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528989F2" w14:textId="735204F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7811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7781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7781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781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7781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017DDE90" w14:textId="66D3F32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7811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7781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7781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781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7781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54CFDF07" w14:textId="5ABE1AF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7811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7781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7781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7811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7781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45ABE988" w14:textId="539E4CA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7811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7781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77811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7811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77811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14:paraId="7F94698B" w14:textId="77777777" w:rsidTr="00D47E97">
        <w:trPr>
          <w:trHeight w:hRule="exact" w:val="720"/>
        </w:trPr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5D7EC4D0" w14:textId="2A8C0D09" w:rsidR="00F8354F" w:rsidRDefault="00F8354F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63514430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3FB1E378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26703A01" w14:textId="59DCCFC9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3A6DEFD0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2695C1ED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5A3D5FE3" w14:textId="77777777" w:rsidR="00F8354F" w:rsidRDefault="00F8354F"/>
        </w:tc>
      </w:tr>
      <w:tr w:rsidR="00F8354F" w14:paraId="512E10E8" w14:textId="77777777" w:rsidTr="00D47E97"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7BA1F0C7" w14:textId="78AF8A6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7781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14:paraId="0E9F0918" w14:textId="1F4C4F0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7781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062C8882" w14:textId="7833609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7781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757D8BD6" w14:textId="23A0526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7781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6C6A7BD0" w14:textId="46ACF9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7781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4C1CCA21" w14:textId="7930169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7781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07833FAA" w14:textId="5EBE403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77811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14:paraId="1CE89E0C" w14:textId="77777777" w:rsidTr="00D47E97">
        <w:trPr>
          <w:trHeight w:hRule="exact" w:val="720"/>
        </w:trPr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4B7E4D" w14:textId="071C30BC" w:rsidR="00233FED" w:rsidRDefault="00233FED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395100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E53EBF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A505BE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DA3A7F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02BFFA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8BA93F" w14:textId="11816550" w:rsidR="00F8354F" w:rsidRDefault="00377811">
            <w:r w:rsidRPr="00377811">
              <w:rPr>
                <w:color w:val="FF0000"/>
              </w:rPr>
              <w:t>Cleanup 8 – 10 am</w:t>
            </w:r>
          </w:p>
        </w:tc>
      </w:tr>
      <w:tr w:rsidR="00F8354F" w14:paraId="1A69EC12" w14:textId="77777777" w:rsidTr="00D47E97">
        <w:tc>
          <w:tcPr>
            <w:tcW w:w="692" w:type="pct"/>
            <w:tcBorders>
              <w:bottom w:val="nil"/>
            </w:tcBorders>
          </w:tcPr>
          <w:p w14:paraId="2303E2C4" w14:textId="5B78E0B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7781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14:paraId="671F39B7" w14:textId="53FF0E3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7781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33F60A62" w14:textId="59FF5AD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7781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00F91078" w14:textId="643E6C8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7781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6DF98E47" w14:textId="4DB909A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7781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19D42CF6" w14:textId="1C8C7D8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7781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7BCD9F6C" w14:textId="2A36CA8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77811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14:paraId="5ED6F01C" w14:textId="77777777" w:rsidTr="00D47E97">
        <w:trPr>
          <w:trHeight w:hRule="exact" w:val="720"/>
        </w:trPr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6C922F80" w14:textId="5F864030" w:rsidR="00F8354F" w:rsidRDefault="00F8354F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3F352DD9" w14:textId="3C594B80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762CAA7B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2A9529EB" w14:textId="53E5C841" w:rsidR="00F8354F" w:rsidRDefault="00EA7AE2">
            <w:r w:rsidRPr="00EA7AE2">
              <w:rPr>
                <w:color w:val="FF0000"/>
              </w:rPr>
              <w:t>3</w:t>
            </w:r>
            <w:r w:rsidRPr="00EA7AE2">
              <w:rPr>
                <w:color w:val="FF0000"/>
                <w:vertAlign w:val="superscript"/>
              </w:rPr>
              <w:t>rd</w:t>
            </w:r>
            <w:r w:rsidRPr="00EA7AE2">
              <w:rPr>
                <w:color w:val="FF0000"/>
              </w:rPr>
              <w:t xml:space="preserve"> Degree meets 7pm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3775F251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42DDCE04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523538F5" w14:textId="624C4697" w:rsidR="00F8354F" w:rsidRDefault="00AB3DB8">
            <w:r>
              <w:t>Order Church Drive Kits for March</w:t>
            </w:r>
          </w:p>
        </w:tc>
      </w:tr>
      <w:tr w:rsidR="00F8354F" w14:paraId="4EC10C78" w14:textId="77777777" w:rsidTr="00D47E97"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76C64B98" w14:textId="04B1A1A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7781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14:paraId="304EF5DD" w14:textId="29E4A06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7781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603AEBA3" w14:textId="3A2A68B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7781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4F6EA993" w14:textId="1973C82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7781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636C52AD" w14:textId="6CB8C0F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7781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4DACB4BA" w14:textId="0E48EA3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7781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759E2367" w14:textId="3219A34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77811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14:paraId="7BDB48D2" w14:textId="77777777" w:rsidTr="00D47E97">
        <w:trPr>
          <w:trHeight w:hRule="exact" w:val="720"/>
        </w:trPr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7FA449" w14:textId="77777777" w:rsidR="00F8354F" w:rsidRDefault="00AB3DB8">
            <w:pPr>
              <w:rPr>
                <w:color w:val="FF0000"/>
              </w:rPr>
            </w:pPr>
            <w:r w:rsidRPr="00EA7AE2">
              <w:rPr>
                <w:color w:val="FF0000"/>
              </w:rPr>
              <w:t>KofC Breakfast</w:t>
            </w:r>
          </w:p>
          <w:p w14:paraId="5F0840B7" w14:textId="4DD4122D" w:rsidR="00233FED" w:rsidRDefault="00233FED">
            <w:r>
              <w:rPr>
                <w:color w:val="FF0000"/>
              </w:rPr>
              <w:t>8 – 10:30</w:t>
            </w: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A7A69D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AFB1B8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41D422" w14:textId="25A4DE41" w:rsidR="00F8354F" w:rsidRDefault="00EA7AE2">
            <w:r w:rsidRPr="00EA7AE2">
              <w:rPr>
                <w:color w:val="FF0000"/>
              </w:rPr>
              <w:t>4th Degree meets 7pm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73F299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2E8DAE" w14:textId="119541DF" w:rsidR="00F8354F" w:rsidRDefault="00AB3DB8">
            <w:r>
              <w:t>March for Life (</w:t>
            </w:r>
            <w:proofErr w:type="spellStart"/>
            <w:r>
              <w:t>Washington</w:t>
            </w:r>
            <w:proofErr w:type="gramStart"/>
            <w:r>
              <w:t>,D.C</w:t>
            </w:r>
            <w:proofErr w:type="spellEnd"/>
            <w:proofErr w:type="gramEnd"/>
            <w:r>
              <w:t>.)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FE2B98" w14:textId="012EBF28" w:rsidR="00F8354F" w:rsidRDefault="00377811">
            <w:r w:rsidRPr="00377811">
              <w:rPr>
                <w:color w:val="FF0000"/>
              </w:rPr>
              <w:t>Cleanup 8 – 10 am</w:t>
            </w:r>
            <w:r>
              <w:t xml:space="preserve"> </w:t>
            </w:r>
            <w:r w:rsidR="00AB3DB8">
              <w:t>Walk For Life (West Coast)</w:t>
            </w:r>
          </w:p>
        </w:tc>
      </w:tr>
      <w:tr w:rsidR="00F8354F" w14:paraId="12000AF8" w14:textId="77777777" w:rsidTr="00D47E97">
        <w:tc>
          <w:tcPr>
            <w:tcW w:w="692" w:type="pct"/>
            <w:tcBorders>
              <w:bottom w:val="nil"/>
            </w:tcBorders>
          </w:tcPr>
          <w:p w14:paraId="2685A1FE" w14:textId="100FD90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7781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7781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781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7781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781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7781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14:paraId="6FA450EE" w14:textId="524FC74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7781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7781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781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7781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781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7781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0DC1BB7E" w14:textId="0375B39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7781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7781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781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7781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781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7781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5C427C28" w14:textId="441715B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7781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7781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781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F742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7DA1EAE3" w14:textId="2852ABD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7781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F742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4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F742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742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47BCF6EF" w14:textId="4888E52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7781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F742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4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F742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742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</w:tcPr>
          <w:p w14:paraId="3759FB07" w14:textId="67EF225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7781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F742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42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F742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742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64C42128" w14:textId="77777777" w:rsidTr="00EA7AE2">
        <w:trPr>
          <w:trHeight w:hRule="exact" w:val="738"/>
        </w:trPr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26B19440" w14:textId="77777777" w:rsidR="00F8354F" w:rsidRDefault="00F8354F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05913205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2E38AA55" w14:textId="2DE395F5" w:rsidR="00F8354F" w:rsidRDefault="008B09BE">
            <w:r>
              <w:t>Annual Survey of Fraternal Activity (#1728) due.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4EEB416A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323964BD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5EDA6958" w14:textId="77777777" w:rsidR="00F8354F" w:rsidRDefault="00F8354F"/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7C084821" w14:textId="77777777" w:rsidR="00F8354F" w:rsidRDefault="00F8354F"/>
        </w:tc>
      </w:tr>
      <w:tr w:rsidR="00F8354F" w14:paraId="27411071" w14:textId="77777777" w:rsidTr="00D47E97"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5338EF72" w14:textId="34191D22" w:rsidR="00F8354F" w:rsidRPr="008B09BE" w:rsidRDefault="00F8354F">
            <w:pPr>
              <w:pStyle w:val="Dates"/>
              <w:rPr>
                <w:sz w:val="2"/>
                <w:szCs w:val="2"/>
              </w:rPr>
            </w:pP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14:paraId="4A46C22E" w14:textId="65CDFDBC" w:rsidR="00F8354F" w:rsidRPr="008B09BE" w:rsidRDefault="00804FC2">
            <w:pPr>
              <w:pStyle w:val="Dates"/>
              <w:rPr>
                <w:sz w:val="2"/>
                <w:szCs w:val="2"/>
              </w:rPr>
            </w:pPr>
            <w:r w:rsidRPr="008B09BE">
              <w:rPr>
                <w:sz w:val="2"/>
                <w:szCs w:val="2"/>
              </w:rPr>
              <w:fldChar w:fldCharType="begin"/>
            </w:r>
            <w:r w:rsidRPr="008B09BE">
              <w:rPr>
                <w:sz w:val="2"/>
                <w:szCs w:val="2"/>
              </w:rPr>
              <w:instrText xml:space="preserve">IF </w:instrText>
            </w:r>
            <w:r w:rsidRPr="008B09BE">
              <w:rPr>
                <w:sz w:val="2"/>
                <w:szCs w:val="2"/>
              </w:rPr>
              <w:fldChar w:fldCharType="begin"/>
            </w:r>
            <w:r w:rsidRPr="008B09BE">
              <w:rPr>
                <w:sz w:val="2"/>
                <w:szCs w:val="2"/>
              </w:rPr>
              <w:instrText xml:space="preserve"> =A12</w:instrText>
            </w:r>
            <w:r w:rsidRPr="008B09BE">
              <w:rPr>
                <w:sz w:val="2"/>
                <w:szCs w:val="2"/>
              </w:rPr>
              <w:fldChar w:fldCharType="separate"/>
            </w:r>
            <w:r w:rsidR="00377811">
              <w:rPr>
                <w:noProof/>
                <w:sz w:val="2"/>
                <w:szCs w:val="2"/>
              </w:rPr>
              <w:instrText>0</w:instrText>
            </w:r>
            <w:r w:rsidRPr="008B09BE">
              <w:rPr>
                <w:sz w:val="2"/>
                <w:szCs w:val="2"/>
              </w:rPr>
              <w:fldChar w:fldCharType="end"/>
            </w:r>
            <w:r w:rsidRPr="008B09BE">
              <w:rPr>
                <w:sz w:val="2"/>
                <w:szCs w:val="2"/>
              </w:rPr>
              <w:instrText xml:space="preserve"> = 0,"" </w:instrText>
            </w:r>
            <w:r w:rsidRPr="008B09BE">
              <w:rPr>
                <w:sz w:val="2"/>
                <w:szCs w:val="2"/>
              </w:rPr>
              <w:fldChar w:fldCharType="begin"/>
            </w:r>
            <w:r w:rsidRPr="008B09BE">
              <w:rPr>
                <w:sz w:val="2"/>
                <w:szCs w:val="2"/>
              </w:rPr>
              <w:instrText xml:space="preserve"> IF </w:instrText>
            </w:r>
            <w:r w:rsidRPr="008B09BE">
              <w:rPr>
                <w:sz w:val="2"/>
                <w:szCs w:val="2"/>
              </w:rPr>
              <w:fldChar w:fldCharType="begin"/>
            </w:r>
            <w:r w:rsidRPr="008B09BE">
              <w:rPr>
                <w:sz w:val="2"/>
                <w:szCs w:val="2"/>
              </w:rPr>
              <w:instrText xml:space="preserve"> =A12 </w:instrText>
            </w:r>
            <w:r w:rsidRPr="008B09BE">
              <w:rPr>
                <w:sz w:val="2"/>
                <w:szCs w:val="2"/>
              </w:rPr>
              <w:fldChar w:fldCharType="separate"/>
            </w:r>
            <w:r w:rsidR="002F7422" w:rsidRPr="008B09BE">
              <w:rPr>
                <w:noProof/>
                <w:sz w:val="2"/>
                <w:szCs w:val="2"/>
              </w:rPr>
              <w:instrText>31</w:instrText>
            </w:r>
            <w:r w:rsidRPr="008B09BE">
              <w:rPr>
                <w:sz w:val="2"/>
                <w:szCs w:val="2"/>
              </w:rPr>
              <w:fldChar w:fldCharType="end"/>
            </w:r>
            <w:r w:rsidRPr="008B09BE">
              <w:rPr>
                <w:sz w:val="2"/>
                <w:szCs w:val="2"/>
              </w:rPr>
              <w:instrText xml:space="preserve">  &lt; </w:instrText>
            </w:r>
            <w:r w:rsidRPr="008B09BE">
              <w:rPr>
                <w:sz w:val="2"/>
                <w:szCs w:val="2"/>
              </w:rPr>
              <w:fldChar w:fldCharType="begin"/>
            </w:r>
            <w:r w:rsidRPr="008B09BE">
              <w:rPr>
                <w:sz w:val="2"/>
                <w:szCs w:val="2"/>
              </w:rPr>
              <w:instrText xml:space="preserve"> DocVariable MonthEnd \@ d </w:instrText>
            </w:r>
            <w:r w:rsidRPr="008B09BE">
              <w:rPr>
                <w:sz w:val="2"/>
                <w:szCs w:val="2"/>
              </w:rPr>
              <w:fldChar w:fldCharType="separate"/>
            </w:r>
            <w:r w:rsidR="002F7422" w:rsidRPr="008B09BE">
              <w:rPr>
                <w:sz w:val="2"/>
                <w:szCs w:val="2"/>
              </w:rPr>
              <w:instrText>31</w:instrText>
            </w:r>
            <w:r w:rsidRPr="008B09BE">
              <w:rPr>
                <w:sz w:val="2"/>
                <w:szCs w:val="2"/>
              </w:rPr>
              <w:fldChar w:fldCharType="end"/>
            </w:r>
            <w:r w:rsidRPr="008B09BE">
              <w:rPr>
                <w:sz w:val="2"/>
                <w:szCs w:val="2"/>
              </w:rPr>
              <w:instrText xml:space="preserve">  </w:instrText>
            </w:r>
            <w:r w:rsidRPr="008B09BE">
              <w:rPr>
                <w:sz w:val="2"/>
                <w:szCs w:val="2"/>
              </w:rPr>
              <w:fldChar w:fldCharType="begin"/>
            </w:r>
            <w:r w:rsidRPr="008B09BE">
              <w:rPr>
                <w:sz w:val="2"/>
                <w:szCs w:val="2"/>
              </w:rPr>
              <w:instrText xml:space="preserve"> =A12+1 </w:instrText>
            </w:r>
            <w:r w:rsidRPr="008B09BE">
              <w:rPr>
                <w:sz w:val="2"/>
                <w:szCs w:val="2"/>
              </w:rPr>
              <w:fldChar w:fldCharType="separate"/>
            </w:r>
            <w:r w:rsidR="002F7422" w:rsidRPr="008B09BE">
              <w:rPr>
                <w:noProof/>
                <w:sz w:val="2"/>
                <w:szCs w:val="2"/>
              </w:rPr>
              <w:instrText>31</w:instrText>
            </w:r>
            <w:r w:rsidRPr="008B09BE">
              <w:rPr>
                <w:sz w:val="2"/>
                <w:szCs w:val="2"/>
              </w:rPr>
              <w:fldChar w:fldCharType="end"/>
            </w:r>
            <w:r w:rsidRPr="008B09BE">
              <w:rPr>
                <w:sz w:val="2"/>
                <w:szCs w:val="2"/>
              </w:rPr>
              <w:instrText xml:space="preserve"> "" </w:instrText>
            </w:r>
            <w:r w:rsidRPr="008B09BE">
              <w:rPr>
                <w:sz w:val="2"/>
                <w:szCs w:val="2"/>
              </w:rPr>
              <w:fldChar w:fldCharType="end"/>
            </w:r>
            <w:r w:rsidRPr="008B09BE">
              <w:rPr>
                <w:sz w:val="2"/>
                <w:szCs w:val="2"/>
              </w:rP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1794296B" w14:textId="77777777" w:rsidR="00F8354F" w:rsidRPr="008B09BE" w:rsidRDefault="00F8354F">
            <w:pPr>
              <w:pStyle w:val="Dates"/>
              <w:rPr>
                <w:sz w:val="2"/>
                <w:szCs w:val="2"/>
              </w:rPr>
            </w:pP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2A05A505" w14:textId="77777777" w:rsidR="00F8354F" w:rsidRPr="008B09BE" w:rsidRDefault="00F8354F">
            <w:pPr>
              <w:pStyle w:val="Dates"/>
              <w:rPr>
                <w:sz w:val="2"/>
                <w:szCs w:val="2"/>
              </w:rPr>
            </w:pP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35987EAB" w14:textId="77777777" w:rsidR="00F8354F" w:rsidRPr="008B09BE" w:rsidRDefault="00F8354F">
            <w:pPr>
              <w:pStyle w:val="Dates"/>
              <w:rPr>
                <w:sz w:val="2"/>
                <w:szCs w:val="2"/>
              </w:rPr>
            </w:pP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36403565" w14:textId="77777777" w:rsidR="00F8354F" w:rsidRPr="008B09BE" w:rsidRDefault="00F8354F">
            <w:pPr>
              <w:pStyle w:val="Dates"/>
              <w:rPr>
                <w:sz w:val="2"/>
                <w:szCs w:val="2"/>
              </w:rPr>
            </w:pP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584D4446" w14:textId="77777777" w:rsidR="00F8354F" w:rsidRPr="008B09BE" w:rsidRDefault="00F8354F">
            <w:pPr>
              <w:pStyle w:val="Dates"/>
              <w:rPr>
                <w:sz w:val="2"/>
                <w:szCs w:val="2"/>
              </w:rPr>
            </w:pPr>
          </w:p>
        </w:tc>
      </w:tr>
      <w:tr w:rsidR="00D47E97" w14:paraId="6F4191B6" w14:textId="77777777" w:rsidTr="008B09BE">
        <w:trPr>
          <w:trHeight w:hRule="exact" w:val="60"/>
        </w:trPr>
        <w:tc>
          <w:tcPr>
            <w:tcW w:w="692" w:type="pct"/>
            <w:tcBorders>
              <w:top w:val="nil"/>
            </w:tcBorders>
            <w:shd w:val="clear" w:color="auto" w:fill="F7F7F7" w:themeFill="background2"/>
          </w:tcPr>
          <w:p w14:paraId="1C4BDB40" w14:textId="77777777" w:rsidR="00D47E97" w:rsidRPr="008B09BE" w:rsidRDefault="00D47E97">
            <w:pPr>
              <w:rPr>
                <w:sz w:val="2"/>
                <w:szCs w:val="2"/>
              </w:rPr>
            </w:pPr>
          </w:p>
        </w:tc>
        <w:tc>
          <w:tcPr>
            <w:tcW w:w="716" w:type="pct"/>
            <w:tcBorders>
              <w:top w:val="nil"/>
            </w:tcBorders>
            <w:shd w:val="clear" w:color="auto" w:fill="F7F7F7" w:themeFill="background2"/>
          </w:tcPr>
          <w:p w14:paraId="2526EC4F" w14:textId="77777777" w:rsidR="00D47E97" w:rsidRPr="008B09BE" w:rsidRDefault="00D47E97">
            <w:pPr>
              <w:rPr>
                <w:sz w:val="2"/>
                <w:szCs w:val="2"/>
              </w:rPr>
            </w:pPr>
          </w:p>
        </w:tc>
        <w:tc>
          <w:tcPr>
            <w:tcW w:w="718" w:type="pct"/>
            <w:tcBorders>
              <w:top w:val="nil"/>
            </w:tcBorders>
            <w:shd w:val="clear" w:color="auto" w:fill="F7F7F7" w:themeFill="background2"/>
          </w:tcPr>
          <w:p w14:paraId="6144662B" w14:textId="77777777" w:rsidR="00D47E97" w:rsidRPr="008B09BE" w:rsidRDefault="00D47E97">
            <w:pPr>
              <w:rPr>
                <w:sz w:val="2"/>
                <w:szCs w:val="2"/>
              </w:rPr>
            </w:pPr>
          </w:p>
        </w:tc>
        <w:tc>
          <w:tcPr>
            <w:tcW w:w="718" w:type="pct"/>
            <w:tcBorders>
              <w:top w:val="nil"/>
            </w:tcBorders>
            <w:shd w:val="clear" w:color="auto" w:fill="F7F7F7" w:themeFill="background2"/>
          </w:tcPr>
          <w:p w14:paraId="181066CD" w14:textId="77777777" w:rsidR="00D47E97" w:rsidRPr="008B09BE" w:rsidRDefault="00D47E97">
            <w:pPr>
              <w:rPr>
                <w:sz w:val="2"/>
                <w:szCs w:val="2"/>
              </w:rPr>
            </w:pPr>
          </w:p>
        </w:tc>
        <w:tc>
          <w:tcPr>
            <w:tcW w:w="718" w:type="pct"/>
            <w:tcBorders>
              <w:top w:val="nil"/>
            </w:tcBorders>
            <w:shd w:val="clear" w:color="auto" w:fill="F7F7F7" w:themeFill="background2"/>
          </w:tcPr>
          <w:p w14:paraId="48447E85" w14:textId="77777777" w:rsidR="00D47E97" w:rsidRPr="008B09BE" w:rsidRDefault="00D47E97">
            <w:pPr>
              <w:rPr>
                <w:sz w:val="2"/>
                <w:szCs w:val="2"/>
              </w:rPr>
            </w:pPr>
          </w:p>
        </w:tc>
        <w:tc>
          <w:tcPr>
            <w:tcW w:w="718" w:type="pct"/>
            <w:tcBorders>
              <w:top w:val="nil"/>
            </w:tcBorders>
            <w:shd w:val="clear" w:color="auto" w:fill="F7F7F7" w:themeFill="background2"/>
          </w:tcPr>
          <w:p w14:paraId="06B68910" w14:textId="77777777" w:rsidR="00D47E97" w:rsidRPr="008B09BE" w:rsidRDefault="00D47E97">
            <w:pPr>
              <w:rPr>
                <w:sz w:val="2"/>
                <w:szCs w:val="2"/>
              </w:rPr>
            </w:pPr>
          </w:p>
        </w:tc>
        <w:tc>
          <w:tcPr>
            <w:tcW w:w="718" w:type="pct"/>
            <w:tcBorders>
              <w:top w:val="nil"/>
            </w:tcBorders>
            <w:shd w:val="clear" w:color="auto" w:fill="F7F7F7" w:themeFill="background2"/>
          </w:tcPr>
          <w:p w14:paraId="23B4EF00" w14:textId="77777777" w:rsidR="00D47E97" w:rsidRPr="008B09BE" w:rsidRDefault="00D47E97">
            <w:pPr>
              <w:rPr>
                <w:sz w:val="2"/>
                <w:szCs w:val="2"/>
              </w:rPr>
            </w:pPr>
          </w:p>
        </w:tc>
      </w:tr>
    </w:tbl>
    <w:p w14:paraId="09C4BBA3" w14:textId="0A6C12FC" w:rsidR="00F8354F" w:rsidRDefault="008B09BE">
      <w:pPr>
        <w:pStyle w:val="NoSpacing"/>
      </w:pPr>
      <w:r>
        <w:t>PLAN AHEAD:   Semi-Annual Audit Due 15 Feb.</w:t>
      </w:r>
      <w:r w:rsidR="00FF33E9">
        <w:tab/>
      </w:r>
      <w:r w:rsidR="00FF33E9">
        <w:tab/>
      </w:r>
      <w:r w:rsidR="00FF33E9">
        <w:tab/>
      </w:r>
      <w:r w:rsidR="00FF33E9">
        <w:tab/>
        <w:t>School of Columbium</w:t>
      </w:r>
    </w:p>
    <w:p w14:paraId="723611B7" w14:textId="21919EB1" w:rsidR="00FF33E9" w:rsidRDefault="009225AB">
      <w:pPr>
        <w:pStyle w:val="NoSpacing"/>
      </w:pPr>
      <w:r>
        <w:t>(</w:t>
      </w:r>
      <w:proofErr w:type="gramStart"/>
      <w:r>
        <w:t>through</w:t>
      </w:r>
      <w:proofErr w:type="gramEnd"/>
      <w:r>
        <w:t xml:space="preserve"> Jun</w:t>
      </w:r>
      <w:r w:rsidR="00377811">
        <w:t>e</w:t>
      </w:r>
      <w:r>
        <w:t>)</w:t>
      </w:r>
      <w:r w:rsidR="008B09BE">
        <w:t xml:space="preserve">   Ash Wednesday 22 Feb.</w:t>
      </w:r>
      <w:r w:rsidR="00FF33E9">
        <w:tab/>
      </w:r>
      <w:r w:rsidR="00FF33E9">
        <w:tab/>
      </w:r>
      <w:r w:rsidR="00FF33E9">
        <w:tab/>
      </w:r>
      <w:r w:rsidR="00FF33E9">
        <w:tab/>
      </w:r>
      <w:r w:rsidR="00FF33E9">
        <w:tab/>
        <w:t>Membership cards distributed by 31 March.</w:t>
      </w:r>
    </w:p>
    <w:p w14:paraId="02033995" w14:textId="0D664D5B" w:rsidR="008B09BE" w:rsidRDefault="008B09BE">
      <w:pPr>
        <w:pStyle w:val="NoSpacing"/>
      </w:pPr>
      <w:r>
        <w:t xml:space="preserve">                           Free Throw Championship Jan.</w:t>
      </w:r>
      <w:r w:rsidR="00FF33E9">
        <w:tab/>
      </w:r>
      <w:r w:rsidR="00FF33E9">
        <w:tab/>
      </w:r>
      <w:r w:rsidR="00FF33E9">
        <w:tab/>
      </w:r>
      <w:r w:rsidR="00FF33E9">
        <w:tab/>
        <w:t>Recruiting Drive TBD</w:t>
      </w:r>
    </w:p>
    <w:p w14:paraId="70DB3747" w14:textId="7847CDE5" w:rsidR="008B09BE" w:rsidRDefault="008B09BE">
      <w:pPr>
        <w:pStyle w:val="NoSpacing"/>
      </w:pPr>
      <w:r>
        <w:t xml:space="preserve">                           Special Olympics program report due 31 Jan.</w:t>
      </w:r>
      <w:r w:rsidR="00FF33E9">
        <w:tab/>
      </w:r>
      <w:r w:rsidR="00FF33E9">
        <w:tab/>
      </w:r>
      <w:r w:rsidR="000171FB">
        <w:t>KofC State Convention 28-30 Apr.</w:t>
      </w:r>
      <w:r w:rsidR="00FF33E9">
        <w:t xml:space="preserve"> </w:t>
      </w:r>
    </w:p>
    <w:p w14:paraId="07F6FD23" w14:textId="56724AAE" w:rsidR="00A34469" w:rsidRDefault="00A34469">
      <w:pPr>
        <w:pStyle w:val="NoSpacing"/>
      </w:pPr>
      <w:r>
        <w:t xml:space="preserve">                           Council Chamber cleanup/remodel events TBD</w:t>
      </w:r>
      <w:r w:rsidR="000171FB">
        <w:tab/>
      </w:r>
      <w:r w:rsidR="000171FB">
        <w:tab/>
        <w:t>Fraternal Benefits night TBD</w:t>
      </w:r>
    </w:p>
    <w:p w14:paraId="02DB05DF" w14:textId="7F187A81" w:rsidR="00A34469" w:rsidRDefault="00A34469">
      <w:pPr>
        <w:pStyle w:val="NoSpacing"/>
      </w:pPr>
      <w:r>
        <w:t xml:space="preserve">                           Mother’s Day flowers 14 May.</w:t>
      </w:r>
      <w:r w:rsidR="000171FB">
        <w:tab/>
      </w:r>
      <w:r w:rsidR="000171FB">
        <w:tab/>
      </w:r>
      <w:r w:rsidR="000171FB">
        <w:tab/>
      </w:r>
      <w:r w:rsidR="000171FB">
        <w:tab/>
        <w:t>Cor meeting initiative TBD</w:t>
      </w:r>
    </w:p>
    <w:p w14:paraId="11550982" w14:textId="04DAEE97" w:rsidR="00A34469" w:rsidRDefault="00A34469">
      <w:pPr>
        <w:pStyle w:val="NoSpacing"/>
      </w:pPr>
      <w:r>
        <w:t xml:space="preserve">                           Good Friday fish fry/po’boys 7 Apr.</w:t>
      </w:r>
      <w:r w:rsidR="000171FB">
        <w:tab/>
      </w:r>
      <w:r w:rsidR="000171FB">
        <w:tab/>
      </w:r>
      <w:r w:rsidR="000171FB">
        <w:tab/>
        <w:t>St. Alphonsus Capital Campaign support TBD</w:t>
      </w:r>
    </w:p>
    <w:p w14:paraId="7B4D30EB" w14:textId="567F142B" w:rsidR="00FC0107" w:rsidRDefault="00FC0107">
      <w:pPr>
        <w:pStyle w:val="NoSpacing"/>
      </w:pPr>
      <w:r>
        <w:t xml:space="preserve">                           </w:t>
      </w:r>
      <w:r w:rsidR="00554AC1">
        <w:t>Officer’s nominations &amp; elections May/Jun.</w:t>
      </w:r>
      <w:r w:rsidR="009225AB">
        <w:tab/>
      </w:r>
      <w:r w:rsidR="009225AB">
        <w:tab/>
        <w:t>Chris Nielson Scholarship Award TBD</w:t>
      </w:r>
    </w:p>
    <w:p w14:paraId="2C77808E" w14:textId="5888B6F4" w:rsidR="00554AC1" w:rsidRDefault="00554AC1">
      <w:pPr>
        <w:pStyle w:val="NoSpacing"/>
      </w:pPr>
      <w:r>
        <w:t xml:space="preserve">                           Exemplifications as required</w:t>
      </w:r>
      <w:r w:rsidR="005351A4">
        <w:tab/>
      </w:r>
      <w:r w:rsidR="005351A4">
        <w:tab/>
      </w:r>
      <w:r w:rsidR="005351A4">
        <w:tab/>
      </w:r>
      <w:r w:rsidR="005351A4">
        <w:tab/>
        <w:t>Loaves and Fishes Fish Fry Challenge 18 Feb.</w:t>
      </w:r>
      <w:r w:rsidR="006838C8">
        <w:t xml:space="preserve"> 9am Point Cadet Biloxi</w:t>
      </w:r>
    </w:p>
    <w:p w14:paraId="7E0611B6" w14:textId="20C52D57" w:rsidR="00554AC1" w:rsidRDefault="00554AC1">
      <w:pPr>
        <w:pStyle w:val="NoSpacing"/>
      </w:pPr>
      <w:r>
        <w:t xml:space="preserve">                           Knight’s Mass TBD</w:t>
      </w:r>
    </w:p>
    <w:p w14:paraId="61F2A3EC" w14:textId="3487710C" w:rsidR="00554AC1" w:rsidRDefault="00554AC1">
      <w:pPr>
        <w:pStyle w:val="NoSpacing"/>
      </w:pPr>
      <w:r>
        <w:t xml:space="preserve">                           Blood Drive/Flu shots TBD</w:t>
      </w:r>
    </w:p>
    <w:sectPr w:rsidR="00554AC1">
      <w:headerReference w:type="default" r:id="rId11"/>
      <w:footerReference w:type="default" r:id="rId12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DFC22" w14:textId="77777777" w:rsidR="00B04F46" w:rsidRDefault="00B04F46">
      <w:pPr>
        <w:spacing w:before="0" w:after="0"/>
      </w:pPr>
      <w:r>
        <w:separator/>
      </w:r>
    </w:p>
  </w:endnote>
  <w:endnote w:type="continuationSeparator" w:id="0">
    <w:p w14:paraId="46DBAF28" w14:textId="77777777" w:rsidR="00B04F46" w:rsidRDefault="00B04F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8B077" w14:textId="0F8D056A" w:rsidR="00D47E97" w:rsidRDefault="00D47E97">
    <w:pPr>
      <w:pStyle w:val="Footer"/>
    </w:pPr>
  </w:p>
  <w:p w14:paraId="6EA206C5" w14:textId="77777777" w:rsidR="00D47E97" w:rsidRDefault="00D47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8CA18" w14:textId="77777777" w:rsidR="00B04F46" w:rsidRDefault="00B04F46">
      <w:pPr>
        <w:spacing w:before="0" w:after="0"/>
      </w:pPr>
      <w:r>
        <w:separator/>
      </w:r>
    </w:p>
  </w:footnote>
  <w:footnote w:type="continuationSeparator" w:id="0">
    <w:p w14:paraId="7926D0C2" w14:textId="77777777" w:rsidR="00B04F46" w:rsidRDefault="00B04F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37677" w14:textId="7E25120E" w:rsidR="00AB3DB8" w:rsidRPr="00AB3DB8" w:rsidRDefault="00AB3DB8">
    <w:pPr>
      <w:pStyle w:val="Header"/>
      <w:rPr>
        <w:sz w:val="32"/>
        <w:szCs w:val="36"/>
      </w:rPr>
    </w:pPr>
    <w:r w:rsidRPr="000F749F">
      <w:rPr>
        <w:sz w:val="32"/>
        <w:szCs w:val="36"/>
      </w:rPr>
      <w:t>Knights of Columbus</w:t>
    </w:r>
    <w:r>
      <w:rPr>
        <w:sz w:val="52"/>
        <w:szCs w:val="56"/>
      </w:rPr>
      <w:t xml:space="preserve">        </w:t>
    </w:r>
    <w:r w:rsidRPr="00AB3DB8">
      <w:rPr>
        <w:sz w:val="32"/>
        <w:szCs w:val="36"/>
      </w:rPr>
      <w:t>Fred L. Westbrook Sr. Council 5654</w:t>
    </w:r>
    <w:r>
      <w:rPr>
        <w:sz w:val="32"/>
        <w:szCs w:val="36"/>
      </w:rPr>
      <w:t xml:space="preserve">     Ocean Springs, Ms.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23"/>
    <w:docVar w:name="MonthStart" w:val="1/1/2023"/>
  </w:docVars>
  <w:rsids>
    <w:rsidRoot w:val="00FE62B8"/>
    <w:rsid w:val="000171FB"/>
    <w:rsid w:val="00041862"/>
    <w:rsid w:val="000958A4"/>
    <w:rsid w:val="000C260E"/>
    <w:rsid w:val="000D353A"/>
    <w:rsid w:val="000F749F"/>
    <w:rsid w:val="001E5A18"/>
    <w:rsid w:val="00233FED"/>
    <w:rsid w:val="00262469"/>
    <w:rsid w:val="002F7422"/>
    <w:rsid w:val="00377811"/>
    <w:rsid w:val="003B46B4"/>
    <w:rsid w:val="003F5669"/>
    <w:rsid w:val="004704D2"/>
    <w:rsid w:val="00532D2F"/>
    <w:rsid w:val="005351A4"/>
    <w:rsid w:val="00554AC1"/>
    <w:rsid w:val="006168D5"/>
    <w:rsid w:val="00643C0C"/>
    <w:rsid w:val="006838C8"/>
    <w:rsid w:val="006D69BC"/>
    <w:rsid w:val="007D0B2E"/>
    <w:rsid w:val="007F20A4"/>
    <w:rsid w:val="007F7A5D"/>
    <w:rsid w:val="00804FC2"/>
    <w:rsid w:val="008B09BE"/>
    <w:rsid w:val="009225AB"/>
    <w:rsid w:val="00961259"/>
    <w:rsid w:val="00A03BF5"/>
    <w:rsid w:val="00A34469"/>
    <w:rsid w:val="00AB3DB8"/>
    <w:rsid w:val="00AF1308"/>
    <w:rsid w:val="00AF1C8A"/>
    <w:rsid w:val="00B04F46"/>
    <w:rsid w:val="00B50AB4"/>
    <w:rsid w:val="00B936C4"/>
    <w:rsid w:val="00BE55EB"/>
    <w:rsid w:val="00C93FA7"/>
    <w:rsid w:val="00CA55EB"/>
    <w:rsid w:val="00D47E97"/>
    <w:rsid w:val="00D77B54"/>
    <w:rsid w:val="00E6043F"/>
    <w:rsid w:val="00EA11E4"/>
    <w:rsid w:val="00EA45F5"/>
    <w:rsid w:val="00EA7AE2"/>
    <w:rsid w:val="00F0731E"/>
    <w:rsid w:val="00F8354F"/>
    <w:rsid w:val="00F941D1"/>
    <w:rsid w:val="00FC0107"/>
    <w:rsid w:val="00FE62B8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DB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RI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684D0AF56A4902B687F949BE96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6289-E0C8-4AEE-B0D1-09F9EF06288F}"/>
      </w:docPartPr>
      <w:docPartBody>
        <w:p w:rsidR="002B1954" w:rsidRDefault="00DA2275">
          <w:pPr>
            <w:pStyle w:val="A1684D0AF56A4902B687F949BE966135"/>
          </w:pPr>
          <w:r>
            <w:t>Sunday</w:t>
          </w:r>
        </w:p>
      </w:docPartBody>
    </w:docPart>
    <w:docPart>
      <w:docPartPr>
        <w:name w:val="EAD45F98907F4FF1875F8E5D4696A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3EE3-7061-4FA3-A9F0-C93BD12F9345}"/>
      </w:docPartPr>
      <w:docPartBody>
        <w:p w:rsidR="002B1954" w:rsidRDefault="00DA2275">
          <w:pPr>
            <w:pStyle w:val="EAD45F98907F4FF1875F8E5D4696A72B"/>
          </w:pPr>
          <w:r>
            <w:t>Monday</w:t>
          </w:r>
        </w:p>
      </w:docPartBody>
    </w:docPart>
    <w:docPart>
      <w:docPartPr>
        <w:name w:val="A799D87665AC4E5EA3682C53658A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CCC0-AA60-4489-A70A-7FCAE812E2C1}"/>
      </w:docPartPr>
      <w:docPartBody>
        <w:p w:rsidR="002B1954" w:rsidRDefault="00DA2275">
          <w:pPr>
            <w:pStyle w:val="A799D87665AC4E5EA3682C53658A5C7A"/>
          </w:pPr>
          <w:r>
            <w:t>Tuesday</w:t>
          </w:r>
        </w:p>
      </w:docPartBody>
    </w:docPart>
    <w:docPart>
      <w:docPartPr>
        <w:name w:val="B43166D242964B91B01ABDF9F049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16C1-5F3D-47FD-AA43-09E8D5494ACE}"/>
      </w:docPartPr>
      <w:docPartBody>
        <w:p w:rsidR="002B1954" w:rsidRDefault="00DA2275">
          <w:pPr>
            <w:pStyle w:val="B43166D242964B91B01ABDF9F0497F9E"/>
          </w:pPr>
          <w:r>
            <w:t>Wednesday</w:t>
          </w:r>
        </w:p>
      </w:docPartBody>
    </w:docPart>
    <w:docPart>
      <w:docPartPr>
        <w:name w:val="A33DFB2C9F7E41EB8A581C3970FB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88EB-6683-4BBE-B362-371CC967C8DB}"/>
      </w:docPartPr>
      <w:docPartBody>
        <w:p w:rsidR="002B1954" w:rsidRDefault="00DA2275">
          <w:pPr>
            <w:pStyle w:val="A33DFB2C9F7E41EB8A581C3970FB6A24"/>
          </w:pPr>
          <w:r>
            <w:t>Thursday</w:t>
          </w:r>
        </w:p>
      </w:docPartBody>
    </w:docPart>
    <w:docPart>
      <w:docPartPr>
        <w:name w:val="C7693BCB3D4C4537BD344CEE3F4D3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D2D77-1E7F-4E0D-9B4B-D5DD81071AE1}"/>
      </w:docPartPr>
      <w:docPartBody>
        <w:p w:rsidR="002B1954" w:rsidRDefault="00DA2275">
          <w:pPr>
            <w:pStyle w:val="C7693BCB3D4C4537BD344CEE3F4D341D"/>
          </w:pPr>
          <w:r>
            <w:t>Friday</w:t>
          </w:r>
        </w:p>
      </w:docPartBody>
    </w:docPart>
    <w:docPart>
      <w:docPartPr>
        <w:name w:val="F863CD13312644848700511405468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1B83-C000-4E3D-8273-3D60EEC20CF8}"/>
      </w:docPartPr>
      <w:docPartBody>
        <w:p w:rsidR="002B1954" w:rsidRDefault="00DA2275">
          <w:pPr>
            <w:pStyle w:val="F863CD13312644848700511405468AD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B7"/>
    <w:rsid w:val="0014701B"/>
    <w:rsid w:val="002B1954"/>
    <w:rsid w:val="00333ADE"/>
    <w:rsid w:val="003D096F"/>
    <w:rsid w:val="00AB48CE"/>
    <w:rsid w:val="00C04BB7"/>
    <w:rsid w:val="00D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84D0AF56A4902B687F949BE966135">
    <w:name w:val="A1684D0AF56A4902B687F949BE966135"/>
  </w:style>
  <w:style w:type="paragraph" w:customStyle="1" w:styleId="EAD45F98907F4FF1875F8E5D4696A72B">
    <w:name w:val="EAD45F98907F4FF1875F8E5D4696A72B"/>
  </w:style>
  <w:style w:type="paragraph" w:customStyle="1" w:styleId="A799D87665AC4E5EA3682C53658A5C7A">
    <w:name w:val="A799D87665AC4E5EA3682C53658A5C7A"/>
  </w:style>
  <w:style w:type="paragraph" w:customStyle="1" w:styleId="B43166D242964B91B01ABDF9F0497F9E">
    <w:name w:val="B43166D242964B91B01ABDF9F0497F9E"/>
  </w:style>
  <w:style w:type="paragraph" w:customStyle="1" w:styleId="A33DFB2C9F7E41EB8A581C3970FB6A24">
    <w:name w:val="A33DFB2C9F7E41EB8A581C3970FB6A24"/>
  </w:style>
  <w:style w:type="paragraph" w:customStyle="1" w:styleId="C7693BCB3D4C4537BD344CEE3F4D341D">
    <w:name w:val="C7693BCB3D4C4537BD344CEE3F4D341D"/>
  </w:style>
  <w:style w:type="paragraph" w:customStyle="1" w:styleId="F863CD13312644848700511405468ADE">
    <w:name w:val="F863CD13312644848700511405468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F575-7506-477F-B88B-113F20CD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8ECA4-865C-41E1-9B96-5316E8B9FD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3477A47-FBB9-4211-BAD9-51AE9DE40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11140-6877-448F-B143-F06C4BEA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2023-01-17T18:27:00Z</dcterms:created>
  <dcterms:modified xsi:type="dcterms:W3CDTF">2023-01-17T18:27:00Z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