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7BDB9CC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89812C" w14:textId="7A0DC06A" w:rsidR="00F8354F" w:rsidRDefault="00CF4736" w:rsidP="000F749F">
            <w:pPr>
              <w:pStyle w:val="Month"/>
              <w:spacing w:after="40"/>
              <w:jc w:val="left"/>
            </w:pPr>
            <w:r>
              <w:rPr>
                <w:szCs w:val="144"/>
              </w:rPr>
              <w:t>February</w:t>
            </w:r>
            <w:r w:rsidR="000F749F">
              <w:t xml:space="preserve">          </w:t>
            </w:r>
            <w:r w:rsidR="00AB3DB8" w:rsidRPr="000F749F">
              <w:rPr>
                <w:rFonts w:ascii="Calibri" w:eastAsia="Calibri" w:hAnsi="Calibri" w:cs="Times New Roman"/>
                <w:b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2AE0712A" wp14:editId="7EA902FF">
                  <wp:extent cx="793357" cy="698500"/>
                  <wp:effectExtent l="0" t="0" r="6985" b="635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65" cy="73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49F">
              <w:t xml:space="preserve">   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FE62B8" w:rsidRPr="00FE62B8">
              <w:t>January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32D3101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E62B8" w:rsidRPr="00FE62B8">
              <w:t>2023</w:t>
            </w:r>
            <w:r>
              <w:fldChar w:fldCharType="end"/>
            </w:r>
          </w:p>
        </w:tc>
      </w:tr>
      <w:tr w:rsidR="00F8354F" w14:paraId="6013A74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48DA28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A2293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4970" w:type="pct"/>
        <w:tblInd w:w="8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1"/>
        <w:gridCol w:w="2049"/>
        <w:gridCol w:w="2055"/>
        <w:gridCol w:w="2055"/>
        <w:gridCol w:w="2055"/>
        <w:gridCol w:w="2055"/>
        <w:gridCol w:w="2054"/>
      </w:tblGrid>
      <w:tr w:rsidR="00F8354F" w14:paraId="24ED1A5C" w14:textId="77777777" w:rsidTr="00D4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0429A6" w14:textId="77777777" w:rsidR="00F8354F" w:rsidRDefault="00420E61">
            <w:pPr>
              <w:pStyle w:val="Days"/>
            </w:pPr>
            <w:sdt>
              <w:sdtPr>
                <w:id w:val="-1778867687"/>
                <w:placeholder>
                  <w:docPart w:val="A1684D0AF56A4902B687F949BE96613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BEB89E" w14:textId="77777777" w:rsidR="00F8354F" w:rsidRDefault="00420E61">
            <w:pPr>
              <w:pStyle w:val="Days"/>
            </w:pPr>
            <w:sdt>
              <w:sdtPr>
                <w:id w:val="-1020851123"/>
                <w:placeholder>
                  <w:docPart w:val="EAD45F98907F4FF1875F8E5D4696A7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BD7437" w14:textId="77777777" w:rsidR="00F8354F" w:rsidRDefault="00420E61">
            <w:pPr>
              <w:pStyle w:val="Days"/>
            </w:pPr>
            <w:sdt>
              <w:sdtPr>
                <w:id w:val="1121034790"/>
                <w:placeholder>
                  <w:docPart w:val="A799D87665AC4E5EA3682C53658A5C7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20549F" w14:textId="77777777" w:rsidR="00F8354F" w:rsidRDefault="00420E61">
            <w:pPr>
              <w:pStyle w:val="Days"/>
            </w:pPr>
            <w:sdt>
              <w:sdtPr>
                <w:id w:val="-328132386"/>
                <w:placeholder>
                  <w:docPart w:val="B43166D242964B91B01ABDF9F0497F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5B2E28" w14:textId="77777777" w:rsidR="00F8354F" w:rsidRDefault="00420E61">
            <w:pPr>
              <w:pStyle w:val="Days"/>
            </w:pPr>
            <w:sdt>
              <w:sdtPr>
                <w:id w:val="1241452743"/>
                <w:placeholder>
                  <w:docPart w:val="A33DFB2C9F7E41EB8A581C3970FB6A2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1067890" w14:textId="77777777" w:rsidR="00F8354F" w:rsidRDefault="00420E61">
            <w:pPr>
              <w:pStyle w:val="Days"/>
            </w:pPr>
            <w:sdt>
              <w:sdtPr>
                <w:id w:val="-65336403"/>
                <w:placeholder>
                  <w:docPart w:val="C7693BCB3D4C4537BD344CEE3F4D34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4C29D2" w14:textId="77777777" w:rsidR="00F8354F" w:rsidRDefault="00420E61">
            <w:pPr>
              <w:pStyle w:val="Days"/>
            </w:pPr>
            <w:sdt>
              <w:sdtPr>
                <w:id w:val="825547652"/>
                <w:placeholder>
                  <w:docPart w:val="F863CD13312644848700511405468AD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6F2AF17A" w14:textId="77777777" w:rsidTr="00D47E97">
        <w:tc>
          <w:tcPr>
            <w:tcW w:w="692" w:type="pct"/>
            <w:tcBorders>
              <w:bottom w:val="nil"/>
            </w:tcBorders>
          </w:tcPr>
          <w:p w14:paraId="3718F052" w14:textId="6C95A72C" w:rsidR="00F8354F" w:rsidRDefault="00F8354F">
            <w:pPr>
              <w:pStyle w:val="Dates"/>
            </w:pPr>
          </w:p>
        </w:tc>
        <w:tc>
          <w:tcPr>
            <w:tcW w:w="716" w:type="pct"/>
            <w:tcBorders>
              <w:bottom w:val="nil"/>
            </w:tcBorders>
          </w:tcPr>
          <w:p w14:paraId="52C85CC5" w14:textId="39E04A78" w:rsidR="00F8354F" w:rsidRDefault="00F8354F">
            <w:pPr>
              <w:pStyle w:val="Dates"/>
            </w:pPr>
          </w:p>
        </w:tc>
        <w:tc>
          <w:tcPr>
            <w:tcW w:w="718" w:type="pct"/>
            <w:tcBorders>
              <w:bottom w:val="nil"/>
            </w:tcBorders>
          </w:tcPr>
          <w:p w14:paraId="6B9BC961" w14:textId="63652243" w:rsidR="00F8354F" w:rsidRDefault="00F8354F">
            <w:pPr>
              <w:pStyle w:val="Dates"/>
            </w:pPr>
          </w:p>
        </w:tc>
        <w:tc>
          <w:tcPr>
            <w:tcW w:w="718" w:type="pct"/>
            <w:tcBorders>
              <w:bottom w:val="nil"/>
            </w:tcBorders>
          </w:tcPr>
          <w:p w14:paraId="528989F2" w14:textId="7A7E8945" w:rsidR="00F8354F" w:rsidRDefault="00CF4736">
            <w:pPr>
              <w:pStyle w:val="Dates"/>
            </w:pPr>
            <w:r>
              <w:t>1</w:t>
            </w:r>
          </w:p>
        </w:tc>
        <w:tc>
          <w:tcPr>
            <w:tcW w:w="718" w:type="pct"/>
            <w:tcBorders>
              <w:bottom w:val="nil"/>
            </w:tcBorders>
          </w:tcPr>
          <w:p w14:paraId="017DDE90" w14:textId="05386CA4" w:rsidR="00F8354F" w:rsidRDefault="00CF4736">
            <w:pPr>
              <w:pStyle w:val="Dates"/>
            </w:pPr>
            <w:r>
              <w:t>2</w:t>
            </w:r>
          </w:p>
        </w:tc>
        <w:tc>
          <w:tcPr>
            <w:tcW w:w="718" w:type="pct"/>
            <w:tcBorders>
              <w:bottom w:val="nil"/>
            </w:tcBorders>
          </w:tcPr>
          <w:p w14:paraId="54CFDF07" w14:textId="57BBE445" w:rsidR="00F8354F" w:rsidRDefault="00CF4736">
            <w:pPr>
              <w:pStyle w:val="Dates"/>
            </w:pPr>
            <w:r>
              <w:t>3</w:t>
            </w:r>
          </w:p>
        </w:tc>
        <w:tc>
          <w:tcPr>
            <w:tcW w:w="718" w:type="pct"/>
            <w:tcBorders>
              <w:bottom w:val="nil"/>
            </w:tcBorders>
          </w:tcPr>
          <w:p w14:paraId="45ABE988" w14:textId="1C70291B" w:rsidR="00F8354F" w:rsidRDefault="00CF4736">
            <w:pPr>
              <w:pStyle w:val="Dates"/>
            </w:pPr>
            <w:r>
              <w:t>4</w:t>
            </w:r>
          </w:p>
        </w:tc>
      </w:tr>
      <w:tr w:rsidR="00F8354F" w14:paraId="7F94698B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5D7EC4D0" w14:textId="443B2B0F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63514430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FB1E378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6703A01" w14:textId="2DD7C920" w:rsidR="00F8354F" w:rsidRDefault="00EA7AE2">
            <w:r w:rsidRPr="00EA7AE2">
              <w:rPr>
                <w:color w:val="FF0000"/>
              </w:rPr>
              <w:t>3</w:t>
            </w:r>
            <w:r w:rsidRPr="00EA7AE2">
              <w:rPr>
                <w:color w:val="FF0000"/>
                <w:vertAlign w:val="superscript"/>
              </w:rPr>
              <w:t>rd</w:t>
            </w:r>
            <w:r w:rsidRPr="00EA7AE2">
              <w:rPr>
                <w:color w:val="FF0000"/>
              </w:rPr>
              <w:t xml:space="preserve"> Degree meets 7pm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A6DEFD0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695C1ED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A3D5FE3" w14:textId="77777777" w:rsidR="00F8354F" w:rsidRDefault="00F8354F"/>
        </w:tc>
      </w:tr>
      <w:tr w:rsidR="00F8354F" w14:paraId="512E10E8" w14:textId="77777777" w:rsidTr="00D47E97"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7BA1F0C7" w14:textId="29E727A3" w:rsidR="00F8354F" w:rsidRDefault="00CF4736">
            <w:pPr>
              <w:pStyle w:val="Dates"/>
            </w:pPr>
            <w:r>
              <w:t>5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0E9F0918" w14:textId="237E4206" w:rsidR="00F8354F" w:rsidRDefault="00CF4736">
            <w:pPr>
              <w:pStyle w:val="Dates"/>
            </w:pPr>
            <w:r>
              <w:t>6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062C8882" w14:textId="4A06BEE8" w:rsidR="00F8354F" w:rsidRDefault="00CF4736">
            <w:pPr>
              <w:pStyle w:val="Dates"/>
            </w:pPr>
            <w:r>
              <w:t>7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757D8BD6" w14:textId="67045AB6" w:rsidR="00F8354F" w:rsidRDefault="00CF4736">
            <w:pPr>
              <w:pStyle w:val="Dates"/>
            </w:pPr>
            <w:r>
              <w:t>8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6C6A7BD0" w14:textId="2CC56F78" w:rsidR="00F8354F" w:rsidRDefault="00CF4736">
            <w:pPr>
              <w:pStyle w:val="Dates"/>
            </w:pPr>
            <w:r>
              <w:t>9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4C1CCA21" w14:textId="5D59AC6D" w:rsidR="00F8354F" w:rsidRDefault="00CF4736">
            <w:pPr>
              <w:pStyle w:val="Dates"/>
            </w:pPr>
            <w:r>
              <w:t>10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07833FAA" w14:textId="76659DC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F4736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14:paraId="1CE89E0C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4B7E4D" w14:textId="7C00077D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95100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E53EBF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A505BE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DA3A7F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02BFFA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8BA93F" w14:textId="186069FD" w:rsidR="00F8354F" w:rsidRDefault="00B4765C">
            <w:r>
              <w:rPr>
                <w:color w:val="FF0000"/>
              </w:rPr>
              <w:t>Cleanup 8 – 10 am</w:t>
            </w:r>
          </w:p>
        </w:tc>
      </w:tr>
      <w:tr w:rsidR="00F8354F" w14:paraId="1A69EC12" w14:textId="77777777" w:rsidTr="00D47E97">
        <w:tc>
          <w:tcPr>
            <w:tcW w:w="692" w:type="pct"/>
            <w:tcBorders>
              <w:bottom w:val="nil"/>
            </w:tcBorders>
          </w:tcPr>
          <w:p w14:paraId="2303E2C4" w14:textId="1135B60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E62B8">
              <w:rPr>
                <w:noProof/>
              </w:rPr>
              <w:t>1</w:t>
            </w:r>
            <w:r w:rsidR="00CF473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671F39B7" w14:textId="542EC1D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E62B8">
              <w:rPr>
                <w:noProof/>
              </w:rPr>
              <w:t>1</w:t>
            </w:r>
            <w:r w:rsidR="00CF473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33F60A62" w14:textId="12DCBB83" w:rsidR="00F8354F" w:rsidRDefault="00CF4736">
            <w:pPr>
              <w:pStyle w:val="Dates"/>
            </w:pPr>
            <w:r>
              <w:t>14</w:t>
            </w:r>
          </w:p>
        </w:tc>
        <w:tc>
          <w:tcPr>
            <w:tcW w:w="718" w:type="pct"/>
            <w:tcBorders>
              <w:bottom w:val="nil"/>
            </w:tcBorders>
          </w:tcPr>
          <w:p w14:paraId="00F91078" w14:textId="11FC4A2D" w:rsidR="00F8354F" w:rsidRDefault="00CF4736" w:rsidP="00CF4736">
            <w:pPr>
              <w:pStyle w:val="Dates"/>
              <w:jc w:val="left"/>
            </w:pPr>
            <w:r>
              <w:t xml:space="preserve">Semi-Annual          15 Audit due       </w:t>
            </w:r>
          </w:p>
        </w:tc>
        <w:tc>
          <w:tcPr>
            <w:tcW w:w="718" w:type="pct"/>
            <w:tcBorders>
              <w:bottom w:val="nil"/>
            </w:tcBorders>
          </w:tcPr>
          <w:p w14:paraId="6DF98E47" w14:textId="49BE150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E62B8">
              <w:rPr>
                <w:noProof/>
              </w:rPr>
              <w:t>1</w:t>
            </w:r>
            <w:r w:rsidR="00CF473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19D42CF6" w14:textId="2C96F34B" w:rsidR="00F8354F" w:rsidRDefault="00CF4736">
            <w:pPr>
              <w:pStyle w:val="Dates"/>
            </w:pPr>
            <w:r>
              <w:t>17</w:t>
            </w:r>
          </w:p>
        </w:tc>
        <w:tc>
          <w:tcPr>
            <w:tcW w:w="718" w:type="pct"/>
            <w:tcBorders>
              <w:bottom w:val="nil"/>
            </w:tcBorders>
          </w:tcPr>
          <w:p w14:paraId="7BCD9F6C" w14:textId="1651F77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F4736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14:paraId="5ED6F01C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297971D2" w14:textId="77777777" w:rsidR="00F8354F" w:rsidRDefault="00CF4736">
            <w:pPr>
              <w:rPr>
                <w:color w:val="FF0000"/>
              </w:rPr>
            </w:pPr>
            <w:r w:rsidRPr="00EA7AE2">
              <w:rPr>
                <w:color w:val="FF0000"/>
              </w:rPr>
              <w:t>KofC Breakfast</w:t>
            </w:r>
          </w:p>
          <w:p w14:paraId="6C922F80" w14:textId="277AF2D0" w:rsidR="003554B2" w:rsidRDefault="003554B2">
            <w:r>
              <w:rPr>
                <w:color w:val="FF0000"/>
              </w:rPr>
              <w:t>8 – 10:30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3F352DD9" w14:textId="6B3C3696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762CAA7B" w14:textId="2E394F49" w:rsidR="00F8354F" w:rsidRDefault="00CF4736">
            <w:r>
              <w:t>Valentine’s Day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A9529EB" w14:textId="2AB02B70" w:rsidR="00F8354F" w:rsidRDefault="00EA7AE2">
            <w:r w:rsidRPr="00EA7AE2">
              <w:rPr>
                <w:color w:val="FF0000"/>
              </w:rPr>
              <w:t>3</w:t>
            </w:r>
            <w:r w:rsidRPr="00EA7AE2">
              <w:rPr>
                <w:color w:val="FF0000"/>
                <w:vertAlign w:val="superscript"/>
              </w:rPr>
              <w:t>rd</w:t>
            </w:r>
            <w:r w:rsidRPr="00EA7AE2">
              <w:rPr>
                <w:color w:val="FF0000"/>
              </w:rPr>
              <w:t xml:space="preserve"> Degree meets 7pm</w:t>
            </w:r>
            <w:r w:rsidR="00CF4736">
              <w:t xml:space="preserve"> Family of the Month Due to State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775F251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42DDCE04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23538F5" w14:textId="07221EC2" w:rsidR="00F8354F" w:rsidRDefault="00CF4736">
            <w:r>
              <w:t>Loaves &amp; Fishes Fish Fry</w:t>
            </w:r>
          </w:p>
        </w:tc>
      </w:tr>
      <w:tr w:rsidR="00F8354F" w14:paraId="4EC10C78" w14:textId="77777777" w:rsidTr="00D47E97"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76C64B98" w14:textId="2623152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F4736">
              <w:t>19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304EF5DD" w14:textId="4F4BD97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603AEBA3" w14:textId="55325D1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4F6EA993" w14:textId="38E5A7E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636C52AD" w14:textId="043E485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4DACB4BA" w14:textId="5DFB2CD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759E2367" w14:textId="49E7695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7BDB48D2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0840B7" w14:textId="25989F99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A7A69D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FB1B8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41D422" w14:textId="4404D46C" w:rsidR="00F8354F" w:rsidRDefault="00EA7AE2">
            <w:r w:rsidRPr="00EA7AE2">
              <w:rPr>
                <w:color w:val="FF0000"/>
              </w:rPr>
              <w:t>4th Degree meets 7pm</w:t>
            </w:r>
            <w:r w:rsidR="00CF4736">
              <w:rPr>
                <w:color w:val="FF0000"/>
              </w:rPr>
              <w:t xml:space="preserve">   </w:t>
            </w:r>
            <w:r w:rsidR="00CF4736" w:rsidRPr="00CF4736">
              <w:rPr>
                <w:color w:val="auto"/>
              </w:rPr>
              <w:t>Ash Wednesday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73F299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2E8DAE" w14:textId="2B7C7359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FE2B98" w14:textId="24FECF0E" w:rsidR="00F8354F" w:rsidRDefault="00B4765C">
            <w:r>
              <w:rPr>
                <w:color w:val="FF0000"/>
              </w:rPr>
              <w:t>Cleanup 8 – 10 am</w:t>
            </w:r>
          </w:p>
        </w:tc>
      </w:tr>
      <w:tr w:rsidR="00F8354F" w14:paraId="12000AF8" w14:textId="77777777" w:rsidTr="00D47E97">
        <w:tc>
          <w:tcPr>
            <w:tcW w:w="692" w:type="pct"/>
            <w:tcBorders>
              <w:bottom w:val="nil"/>
            </w:tcBorders>
          </w:tcPr>
          <w:p w14:paraId="2685A1FE" w14:textId="712972C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E62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E62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2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E62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2B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E62B8">
              <w:rPr>
                <w:noProof/>
              </w:rPr>
              <w:t>2</w:t>
            </w:r>
            <w:r w:rsidR="00CF473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6FA450EE" w14:textId="182F8EC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E62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E62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2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E62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2B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F4736">
              <w:t>27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0DC1BB7E" w14:textId="5C8177FF" w:rsidR="00F8354F" w:rsidRDefault="00CF4736">
            <w:pPr>
              <w:pStyle w:val="Dates"/>
            </w:pPr>
            <w:r>
              <w:t>28</w:t>
            </w:r>
          </w:p>
        </w:tc>
        <w:tc>
          <w:tcPr>
            <w:tcW w:w="718" w:type="pct"/>
            <w:tcBorders>
              <w:bottom w:val="nil"/>
            </w:tcBorders>
          </w:tcPr>
          <w:p w14:paraId="5C427C2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E62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E62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2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74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7DA1EAE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E62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74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47BCF6E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E62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3759FB0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E62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4C42128" w14:textId="77777777" w:rsidTr="00EA7AE2">
        <w:trPr>
          <w:trHeight w:hRule="exact" w:val="738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73A7EDA9" w14:textId="32C1E98F" w:rsidR="00F8354F" w:rsidRDefault="00CF4736">
            <w:pPr>
              <w:rPr>
                <w:color w:val="FF0000"/>
              </w:rPr>
            </w:pPr>
            <w:r w:rsidRPr="00EA7AE2">
              <w:rPr>
                <w:color w:val="FF0000"/>
              </w:rPr>
              <w:t>KofC Breakfast</w:t>
            </w:r>
          </w:p>
          <w:p w14:paraId="5429DE2D" w14:textId="560E669A" w:rsidR="003554B2" w:rsidRDefault="003554B2">
            <w:pPr>
              <w:rPr>
                <w:color w:val="FF0000"/>
              </w:rPr>
            </w:pPr>
            <w:r>
              <w:rPr>
                <w:color w:val="FF0000"/>
              </w:rPr>
              <w:t>8 – 10:30</w:t>
            </w:r>
          </w:p>
          <w:p w14:paraId="26B19440" w14:textId="1E575B9B" w:rsidR="0089366E" w:rsidRDefault="0089366E">
            <w:r>
              <w:t>First Sunday of Lent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05913205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E38AA55" w14:textId="210BA784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4EEB416A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23964BD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EDA6958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7C084821" w14:textId="77777777" w:rsidR="00F8354F" w:rsidRDefault="00F8354F"/>
        </w:tc>
      </w:tr>
      <w:tr w:rsidR="00F8354F" w14:paraId="27411071" w14:textId="77777777" w:rsidTr="00D47E97"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5338EF72" w14:textId="34191D22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4A46C22E" w14:textId="77777777" w:rsidR="00F8354F" w:rsidRPr="008B09BE" w:rsidRDefault="00804FC2">
            <w:pPr>
              <w:pStyle w:val="Dates"/>
              <w:rPr>
                <w:sz w:val="2"/>
                <w:szCs w:val="2"/>
              </w:rPr>
            </w:pP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IF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=A12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FE62B8" w:rsidRPr="008B09BE">
              <w:rPr>
                <w:noProof/>
                <w:sz w:val="2"/>
                <w:szCs w:val="2"/>
              </w:rPr>
              <w:instrText>0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= 0,""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IF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=A12 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2F7422" w:rsidRPr="008B09BE">
              <w:rPr>
                <w:noProof/>
                <w:sz w:val="2"/>
                <w:szCs w:val="2"/>
              </w:rPr>
              <w:instrText>31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 &lt;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DocVariable MonthEnd \@ d 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2F7422" w:rsidRPr="008B09BE">
              <w:rPr>
                <w:sz w:val="2"/>
                <w:szCs w:val="2"/>
              </w:rPr>
              <w:instrText>31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=A12+1 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2F7422" w:rsidRPr="008B09BE">
              <w:rPr>
                <w:noProof/>
                <w:sz w:val="2"/>
                <w:szCs w:val="2"/>
              </w:rPr>
              <w:instrText>31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"" 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1794296B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2A05A505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35987EAB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36403565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584D4446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</w:tr>
      <w:tr w:rsidR="00D47E97" w14:paraId="6F4191B6" w14:textId="77777777" w:rsidTr="008B09BE">
        <w:trPr>
          <w:trHeight w:hRule="exact" w:val="60"/>
        </w:trPr>
        <w:tc>
          <w:tcPr>
            <w:tcW w:w="692" w:type="pct"/>
            <w:tcBorders>
              <w:top w:val="nil"/>
            </w:tcBorders>
            <w:shd w:val="clear" w:color="auto" w:fill="F7F7F7" w:themeFill="background2"/>
          </w:tcPr>
          <w:p w14:paraId="1C4BDB40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F7F7F7" w:themeFill="background2"/>
          </w:tcPr>
          <w:p w14:paraId="2526EC4F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6144662B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181066CD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48447E85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06B68910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23B4EF00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</w:tr>
    </w:tbl>
    <w:p w14:paraId="09C4BBA3" w14:textId="0A6C12FC" w:rsidR="00F8354F" w:rsidRDefault="008B09BE">
      <w:pPr>
        <w:pStyle w:val="NoSpacing"/>
      </w:pPr>
      <w:r>
        <w:t>PLAN AHEAD:   Semi-Annual Audit Due 15 Feb.</w:t>
      </w:r>
      <w:r w:rsidR="00FF33E9">
        <w:tab/>
      </w:r>
      <w:r w:rsidR="00FF33E9">
        <w:tab/>
      </w:r>
      <w:r w:rsidR="00FF33E9">
        <w:tab/>
      </w:r>
      <w:r w:rsidR="00FF33E9">
        <w:tab/>
        <w:t>School of Columbium</w:t>
      </w:r>
    </w:p>
    <w:p w14:paraId="723611B7" w14:textId="79387796" w:rsidR="00FF33E9" w:rsidRDefault="009225AB">
      <w:pPr>
        <w:pStyle w:val="NoSpacing"/>
      </w:pPr>
      <w:r>
        <w:t>(</w:t>
      </w:r>
      <w:proofErr w:type="gramStart"/>
      <w:r>
        <w:t>through</w:t>
      </w:r>
      <w:proofErr w:type="gramEnd"/>
      <w:r>
        <w:t xml:space="preserve"> Jun)</w:t>
      </w:r>
      <w:r w:rsidR="008B09BE">
        <w:t xml:space="preserve">   Ash Wednesday 22 Feb.</w:t>
      </w:r>
      <w:r w:rsidR="00FF33E9">
        <w:tab/>
      </w:r>
      <w:r w:rsidR="00FF33E9">
        <w:tab/>
      </w:r>
      <w:r w:rsidR="00FF33E9">
        <w:tab/>
      </w:r>
      <w:r w:rsidR="00FF33E9">
        <w:tab/>
      </w:r>
      <w:r w:rsidR="00FF33E9">
        <w:tab/>
        <w:t>Membership cards distributed by 31 March.</w:t>
      </w:r>
    </w:p>
    <w:p w14:paraId="02033995" w14:textId="10981596" w:rsidR="008B09BE" w:rsidRDefault="008B09BE">
      <w:pPr>
        <w:pStyle w:val="NoSpacing"/>
      </w:pPr>
      <w:r>
        <w:t xml:space="preserve">                           </w:t>
      </w:r>
      <w:r w:rsidR="00FF33E9">
        <w:t>Recruiting Drive TBD</w:t>
      </w:r>
    </w:p>
    <w:p w14:paraId="70DB3747" w14:textId="784F2589" w:rsidR="008B09BE" w:rsidRDefault="008B09BE">
      <w:pPr>
        <w:pStyle w:val="NoSpacing"/>
      </w:pPr>
      <w:r>
        <w:t xml:space="preserve">                           </w:t>
      </w:r>
      <w:r w:rsidR="000171FB">
        <w:t>KofC State Convention 28-30 Apr.</w:t>
      </w:r>
      <w:r w:rsidR="00FF33E9">
        <w:t xml:space="preserve"> </w:t>
      </w:r>
    </w:p>
    <w:p w14:paraId="07F6FD23" w14:textId="56724AAE" w:rsidR="00A34469" w:rsidRDefault="00A34469">
      <w:pPr>
        <w:pStyle w:val="NoSpacing"/>
      </w:pPr>
      <w:r>
        <w:t xml:space="preserve">                           Council Chamber cleanup/remodel events TBD</w:t>
      </w:r>
      <w:r w:rsidR="000171FB">
        <w:tab/>
      </w:r>
      <w:r w:rsidR="000171FB">
        <w:tab/>
        <w:t>Fraternal Benefits night TBD</w:t>
      </w:r>
    </w:p>
    <w:p w14:paraId="02DB05DF" w14:textId="7F187A81" w:rsidR="00A34469" w:rsidRDefault="00A34469">
      <w:pPr>
        <w:pStyle w:val="NoSpacing"/>
      </w:pPr>
      <w:r>
        <w:t xml:space="preserve">                           Mother’s Day flowers 14 May.</w:t>
      </w:r>
      <w:r w:rsidR="000171FB">
        <w:tab/>
      </w:r>
      <w:r w:rsidR="000171FB">
        <w:tab/>
      </w:r>
      <w:r w:rsidR="000171FB">
        <w:tab/>
      </w:r>
      <w:r w:rsidR="000171FB">
        <w:tab/>
        <w:t>Cor meeting initiative TBD</w:t>
      </w:r>
    </w:p>
    <w:p w14:paraId="11550982" w14:textId="04DAEE97" w:rsidR="00A34469" w:rsidRDefault="00A34469">
      <w:pPr>
        <w:pStyle w:val="NoSpacing"/>
      </w:pPr>
      <w:r>
        <w:t xml:space="preserve">                           Good Friday fish fry/po’boys 7 Apr.</w:t>
      </w:r>
      <w:r w:rsidR="000171FB">
        <w:tab/>
      </w:r>
      <w:r w:rsidR="000171FB">
        <w:tab/>
      </w:r>
      <w:r w:rsidR="000171FB">
        <w:tab/>
        <w:t>St. Alphonsus Capital Campaign support TBD</w:t>
      </w:r>
    </w:p>
    <w:p w14:paraId="7B4D30EB" w14:textId="567F142B" w:rsidR="00FC0107" w:rsidRDefault="00FC0107">
      <w:pPr>
        <w:pStyle w:val="NoSpacing"/>
      </w:pPr>
      <w:r>
        <w:t xml:space="preserve">                           </w:t>
      </w:r>
      <w:r w:rsidR="00554AC1">
        <w:t>Officer’s nominations &amp; elections May/Jun.</w:t>
      </w:r>
      <w:r w:rsidR="009225AB">
        <w:tab/>
      </w:r>
      <w:r w:rsidR="009225AB">
        <w:tab/>
        <w:t>Chris Nielson Scholarship Award TBD</w:t>
      </w:r>
    </w:p>
    <w:p w14:paraId="2AF42205" w14:textId="77777777" w:rsidR="008E686E" w:rsidRDefault="00554AC1">
      <w:pPr>
        <w:pStyle w:val="NoSpacing"/>
      </w:pPr>
      <w:r>
        <w:t xml:space="preserve">                           Exemplifications as required</w:t>
      </w:r>
      <w:r w:rsidR="005351A4">
        <w:tab/>
      </w:r>
      <w:r w:rsidR="005351A4">
        <w:tab/>
      </w:r>
      <w:r w:rsidR="005351A4">
        <w:tab/>
      </w:r>
      <w:r w:rsidR="005351A4">
        <w:tab/>
        <w:t>Loaves and Fishes Fish Fry Challenge 18 Feb.</w:t>
      </w:r>
      <w:r w:rsidR="006838C8">
        <w:t xml:space="preserve"> 9am Point Cadet Biloxi</w:t>
      </w:r>
    </w:p>
    <w:p w14:paraId="61F2A3EC" w14:textId="68E194B4" w:rsidR="00554AC1" w:rsidRDefault="00554AC1">
      <w:pPr>
        <w:pStyle w:val="NoSpacing"/>
      </w:pPr>
      <w:r>
        <w:t xml:space="preserve">                           Knight’s Mass TBD</w:t>
      </w:r>
      <w:r w:rsidR="008E686E">
        <w:t xml:space="preserve">                                             </w:t>
      </w:r>
      <w:bookmarkStart w:id="0" w:name="_GoBack"/>
      <w:bookmarkEnd w:id="0"/>
      <w:r>
        <w:t xml:space="preserve">                           Blood Drive/Flu shots TBD</w:t>
      </w:r>
    </w:p>
    <w:sectPr w:rsidR="00554AC1" w:rsidSect="008E686E">
      <w:headerReference w:type="default" r:id="rId11"/>
      <w:footerReference w:type="default" r:id="rId12"/>
      <w:pgSz w:w="15840" w:h="12240" w:orient="landscape" w:code="1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A1BE" w14:textId="77777777" w:rsidR="00420E61" w:rsidRDefault="00420E61">
      <w:pPr>
        <w:spacing w:before="0" w:after="0"/>
      </w:pPr>
      <w:r>
        <w:separator/>
      </w:r>
    </w:p>
  </w:endnote>
  <w:endnote w:type="continuationSeparator" w:id="0">
    <w:p w14:paraId="72EEBB28" w14:textId="77777777" w:rsidR="00420E61" w:rsidRDefault="00420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B077" w14:textId="0F8D056A" w:rsidR="00D47E97" w:rsidRDefault="00D47E97">
    <w:pPr>
      <w:pStyle w:val="Footer"/>
    </w:pPr>
  </w:p>
  <w:p w14:paraId="6EA206C5" w14:textId="77777777" w:rsidR="00D47E97" w:rsidRDefault="00D4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EA7CA" w14:textId="77777777" w:rsidR="00420E61" w:rsidRDefault="00420E61">
      <w:pPr>
        <w:spacing w:before="0" w:after="0"/>
      </w:pPr>
      <w:r>
        <w:separator/>
      </w:r>
    </w:p>
  </w:footnote>
  <w:footnote w:type="continuationSeparator" w:id="0">
    <w:p w14:paraId="0F5D4E88" w14:textId="77777777" w:rsidR="00420E61" w:rsidRDefault="00420E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7677" w14:textId="7E25120E" w:rsidR="00AB3DB8" w:rsidRPr="00AB3DB8" w:rsidRDefault="00AB3DB8">
    <w:pPr>
      <w:pStyle w:val="Header"/>
      <w:rPr>
        <w:sz w:val="32"/>
        <w:szCs w:val="36"/>
      </w:rPr>
    </w:pPr>
    <w:r w:rsidRPr="000F749F">
      <w:rPr>
        <w:sz w:val="32"/>
        <w:szCs w:val="36"/>
      </w:rPr>
      <w:t>Knights of Columbus</w:t>
    </w:r>
    <w:r>
      <w:rPr>
        <w:sz w:val="52"/>
        <w:szCs w:val="56"/>
      </w:rPr>
      <w:t xml:space="preserve">        </w:t>
    </w:r>
    <w:r w:rsidRPr="00AB3DB8">
      <w:rPr>
        <w:sz w:val="32"/>
        <w:szCs w:val="36"/>
      </w:rPr>
      <w:t>Fred L. Westbrook Sr. Council 5654</w:t>
    </w:r>
    <w:r>
      <w:rPr>
        <w:sz w:val="32"/>
        <w:szCs w:val="36"/>
      </w:rPr>
      <w:t xml:space="preserve">     Ocean Springs, Ms.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3"/>
    <w:docVar w:name="MonthStart" w:val="1/1/2023"/>
  </w:docVars>
  <w:rsids>
    <w:rsidRoot w:val="00FE62B8"/>
    <w:rsid w:val="000171FB"/>
    <w:rsid w:val="00041862"/>
    <w:rsid w:val="000958A4"/>
    <w:rsid w:val="000D353A"/>
    <w:rsid w:val="000F749F"/>
    <w:rsid w:val="001E5A18"/>
    <w:rsid w:val="00262469"/>
    <w:rsid w:val="002F7422"/>
    <w:rsid w:val="003554B2"/>
    <w:rsid w:val="003B46B4"/>
    <w:rsid w:val="003F5669"/>
    <w:rsid w:val="00420E61"/>
    <w:rsid w:val="00457CD7"/>
    <w:rsid w:val="004704D2"/>
    <w:rsid w:val="00532D2F"/>
    <w:rsid w:val="005351A4"/>
    <w:rsid w:val="00554AC1"/>
    <w:rsid w:val="00643C0C"/>
    <w:rsid w:val="006838C8"/>
    <w:rsid w:val="006D69BC"/>
    <w:rsid w:val="007C0B98"/>
    <w:rsid w:val="007D0B2E"/>
    <w:rsid w:val="007F20A4"/>
    <w:rsid w:val="007F7A5D"/>
    <w:rsid w:val="00804FC2"/>
    <w:rsid w:val="0089366E"/>
    <w:rsid w:val="008B09BE"/>
    <w:rsid w:val="008E686E"/>
    <w:rsid w:val="009225AB"/>
    <w:rsid w:val="00961259"/>
    <w:rsid w:val="00A03BF5"/>
    <w:rsid w:val="00A34469"/>
    <w:rsid w:val="00AB3DB8"/>
    <w:rsid w:val="00AF1308"/>
    <w:rsid w:val="00AF1C8A"/>
    <w:rsid w:val="00B4765C"/>
    <w:rsid w:val="00B50AB4"/>
    <w:rsid w:val="00B7173F"/>
    <w:rsid w:val="00B936C4"/>
    <w:rsid w:val="00BE55EB"/>
    <w:rsid w:val="00C93FA7"/>
    <w:rsid w:val="00CA55EB"/>
    <w:rsid w:val="00CF4736"/>
    <w:rsid w:val="00D47E97"/>
    <w:rsid w:val="00E6043F"/>
    <w:rsid w:val="00EA11E4"/>
    <w:rsid w:val="00EA45F5"/>
    <w:rsid w:val="00EA7AE2"/>
    <w:rsid w:val="00F0731E"/>
    <w:rsid w:val="00F8354F"/>
    <w:rsid w:val="00F941D1"/>
    <w:rsid w:val="00FC0107"/>
    <w:rsid w:val="00FE62B8"/>
    <w:rsid w:val="00FF33E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B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84D0AF56A4902B687F949BE96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6289-E0C8-4AEE-B0D1-09F9EF06288F}"/>
      </w:docPartPr>
      <w:docPartBody>
        <w:p w:rsidR="002B1954" w:rsidRDefault="008E40F2">
          <w:pPr>
            <w:pStyle w:val="A1684D0AF56A4902B687F949BE966135"/>
          </w:pPr>
          <w:r>
            <w:t>Sunday</w:t>
          </w:r>
        </w:p>
      </w:docPartBody>
    </w:docPart>
    <w:docPart>
      <w:docPartPr>
        <w:name w:val="EAD45F98907F4FF1875F8E5D4696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3EE3-7061-4FA3-A9F0-C93BD12F9345}"/>
      </w:docPartPr>
      <w:docPartBody>
        <w:p w:rsidR="002B1954" w:rsidRDefault="008E40F2">
          <w:pPr>
            <w:pStyle w:val="EAD45F98907F4FF1875F8E5D4696A72B"/>
          </w:pPr>
          <w:r>
            <w:t>Monday</w:t>
          </w:r>
        </w:p>
      </w:docPartBody>
    </w:docPart>
    <w:docPart>
      <w:docPartPr>
        <w:name w:val="A799D87665AC4E5EA3682C53658A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CCC0-AA60-4489-A70A-7FCAE812E2C1}"/>
      </w:docPartPr>
      <w:docPartBody>
        <w:p w:rsidR="002B1954" w:rsidRDefault="008E40F2">
          <w:pPr>
            <w:pStyle w:val="A799D87665AC4E5EA3682C53658A5C7A"/>
          </w:pPr>
          <w:r>
            <w:t>Tuesday</w:t>
          </w:r>
        </w:p>
      </w:docPartBody>
    </w:docPart>
    <w:docPart>
      <w:docPartPr>
        <w:name w:val="B43166D242964B91B01ABDF9F049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16C1-5F3D-47FD-AA43-09E8D5494ACE}"/>
      </w:docPartPr>
      <w:docPartBody>
        <w:p w:rsidR="002B1954" w:rsidRDefault="008E40F2">
          <w:pPr>
            <w:pStyle w:val="B43166D242964B91B01ABDF9F0497F9E"/>
          </w:pPr>
          <w:r>
            <w:t>Wednesday</w:t>
          </w:r>
        </w:p>
      </w:docPartBody>
    </w:docPart>
    <w:docPart>
      <w:docPartPr>
        <w:name w:val="A33DFB2C9F7E41EB8A581C3970FB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88EB-6683-4BBE-B362-371CC967C8DB}"/>
      </w:docPartPr>
      <w:docPartBody>
        <w:p w:rsidR="002B1954" w:rsidRDefault="008E40F2">
          <w:pPr>
            <w:pStyle w:val="A33DFB2C9F7E41EB8A581C3970FB6A24"/>
          </w:pPr>
          <w:r>
            <w:t>Thursday</w:t>
          </w:r>
        </w:p>
      </w:docPartBody>
    </w:docPart>
    <w:docPart>
      <w:docPartPr>
        <w:name w:val="C7693BCB3D4C4537BD344CEE3F4D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2D77-1E7F-4E0D-9B4B-D5DD81071AE1}"/>
      </w:docPartPr>
      <w:docPartBody>
        <w:p w:rsidR="002B1954" w:rsidRDefault="008E40F2">
          <w:pPr>
            <w:pStyle w:val="C7693BCB3D4C4537BD344CEE3F4D341D"/>
          </w:pPr>
          <w:r>
            <w:t>Friday</w:t>
          </w:r>
        </w:p>
      </w:docPartBody>
    </w:docPart>
    <w:docPart>
      <w:docPartPr>
        <w:name w:val="F863CD1331264484870051140546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1B83-C000-4E3D-8273-3D60EEC20CF8}"/>
      </w:docPartPr>
      <w:docPartBody>
        <w:p w:rsidR="002B1954" w:rsidRDefault="008E40F2">
          <w:pPr>
            <w:pStyle w:val="F863CD13312644848700511405468AD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B7"/>
    <w:rsid w:val="002B1954"/>
    <w:rsid w:val="003D096F"/>
    <w:rsid w:val="008E40F2"/>
    <w:rsid w:val="00A63F3E"/>
    <w:rsid w:val="00AB48CE"/>
    <w:rsid w:val="00C04BB7"/>
    <w:rsid w:val="00CC7CAC"/>
    <w:rsid w:val="00D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84D0AF56A4902B687F949BE966135">
    <w:name w:val="A1684D0AF56A4902B687F949BE966135"/>
  </w:style>
  <w:style w:type="paragraph" w:customStyle="1" w:styleId="EAD45F98907F4FF1875F8E5D4696A72B">
    <w:name w:val="EAD45F98907F4FF1875F8E5D4696A72B"/>
  </w:style>
  <w:style w:type="paragraph" w:customStyle="1" w:styleId="A799D87665AC4E5EA3682C53658A5C7A">
    <w:name w:val="A799D87665AC4E5EA3682C53658A5C7A"/>
  </w:style>
  <w:style w:type="paragraph" w:customStyle="1" w:styleId="B43166D242964B91B01ABDF9F0497F9E">
    <w:name w:val="B43166D242964B91B01ABDF9F0497F9E"/>
  </w:style>
  <w:style w:type="paragraph" w:customStyle="1" w:styleId="A33DFB2C9F7E41EB8A581C3970FB6A24">
    <w:name w:val="A33DFB2C9F7E41EB8A581C3970FB6A24"/>
  </w:style>
  <w:style w:type="paragraph" w:customStyle="1" w:styleId="C7693BCB3D4C4537BD344CEE3F4D341D">
    <w:name w:val="C7693BCB3D4C4537BD344CEE3F4D341D"/>
  </w:style>
  <w:style w:type="paragraph" w:customStyle="1" w:styleId="F863CD13312644848700511405468ADE">
    <w:name w:val="F863CD13312644848700511405468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D92BC-839F-4B6B-9FB1-9785DDE0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2023-01-17T18:27:00Z</dcterms:created>
  <dcterms:modified xsi:type="dcterms:W3CDTF">2023-01-17T18:27:00Z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